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1F5B" w14:textId="0CC1C742" w:rsidR="006050C9" w:rsidRDefault="006050C9" w:rsidP="006050C9"/>
    <w:p w14:paraId="7A3C3DDA" w14:textId="77777777" w:rsidR="00737E0A" w:rsidRDefault="00737E0A" w:rsidP="006050C9"/>
    <w:p w14:paraId="37F138CD" w14:textId="77777777" w:rsidR="00737E0A" w:rsidRDefault="00737E0A" w:rsidP="006050C9"/>
    <w:p w14:paraId="38567EC6" w14:textId="77777777" w:rsidR="00737E0A" w:rsidRDefault="00737E0A" w:rsidP="006050C9"/>
    <w:p w14:paraId="639CC6FA" w14:textId="77777777" w:rsidR="00737E0A" w:rsidRDefault="00737E0A" w:rsidP="006050C9"/>
    <w:p w14:paraId="245E9660" w14:textId="77777777" w:rsidR="00737E0A" w:rsidRDefault="00737E0A" w:rsidP="006050C9"/>
    <w:p w14:paraId="4AD19D58" w14:textId="77777777" w:rsidR="00737E0A" w:rsidRDefault="00737E0A" w:rsidP="006050C9"/>
    <w:p w14:paraId="7323E47D" w14:textId="77777777" w:rsidR="00737E0A" w:rsidRDefault="00737E0A" w:rsidP="006050C9"/>
    <w:p w14:paraId="2DE98C0B" w14:textId="77777777" w:rsidR="00737E0A" w:rsidRDefault="00737E0A" w:rsidP="006050C9"/>
    <w:p w14:paraId="7F7C7B26" w14:textId="77777777" w:rsidR="00737E0A" w:rsidRDefault="00737E0A" w:rsidP="006050C9"/>
    <w:p w14:paraId="7AD266DA" w14:textId="77777777" w:rsidR="00737E0A" w:rsidRDefault="00737E0A" w:rsidP="006050C9"/>
    <w:p w14:paraId="1E6A88D7" w14:textId="77777777" w:rsidR="00737E0A" w:rsidRDefault="00737E0A" w:rsidP="006050C9"/>
    <w:p w14:paraId="25E1C71D" w14:textId="77777777" w:rsidR="00737E0A" w:rsidRDefault="00737E0A" w:rsidP="006050C9"/>
    <w:p w14:paraId="60BDCE2C" w14:textId="77777777" w:rsidR="00737E0A" w:rsidRDefault="00737E0A" w:rsidP="006050C9"/>
    <w:p w14:paraId="1E4CE23D" w14:textId="77777777" w:rsidR="00737E0A" w:rsidRDefault="00737E0A" w:rsidP="006050C9"/>
    <w:p w14:paraId="5C10420E" w14:textId="77777777" w:rsidR="00737E0A" w:rsidRDefault="00737E0A" w:rsidP="006050C9"/>
    <w:p w14:paraId="33C51B32" w14:textId="77777777" w:rsidR="00737E0A" w:rsidRDefault="00737E0A" w:rsidP="006050C9"/>
    <w:p w14:paraId="443839CC" w14:textId="77777777" w:rsidR="00737E0A" w:rsidRDefault="00737E0A" w:rsidP="006050C9"/>
    <w:p w14:paraId="0477A2F0" w14:textId="77777777" w:rsidR="00737E0A" w:rsidRDefault="00737E0A" w:rsidP="006050C9"/>
    <w:p w14:paraId="6661CD65" w14:textId="77777777" w:rsidR="00737E0A" w:rsidRDefault="00737E0A" w:rsidP="006050C9"/>
    <w:p w14:paraId="29408CC4" w14:textId="77777777" w:rsidR="00737E0A" w:rsidRDefault="00737E0A" w:rsidP="006050C9"/>
    <w:p w14:paraId="390E04E6" w14:textId="77777777" w:rsidR="00737E0A" w:rsidRDefault="00737E0A" w:rsidP="006050C9"/>
    <w:p w14:paraId="20B51779" w14:textId="77777777" w:rsidR="00737E0A" w:rsidRDefault="00737E0A" w:rsidP="006050C9"/>
    <w:p w14:paraId="12412230" w14:textId="77777777" w:rsidR="00737E0A" w:rsidRDefault="00737E0A" w:rsidP="006050C9"/>
    <w:p w14:paraId="3148489C" w14:textId="77777777" w:rsidR="00737E0A" w:rsidRDefault="00737E0A" w:rsidP="006050C9"/>
    <w:p w14:paraId="1B0DF876" w14:textId="77777777" w:rsidR="00737E0A" w:rsidRDefault="00737E0A" w:rsidP="006050C9"/>
    <w:p w14:paraId="0CFBDC70" w14:textId="77777777" w:rsidR="00737E0A" w:rsidRDefault="00737E0A" w:rsidP="006050C9"/>
    <w:p w14:paraId="1E0C2887" w14:textId="43E19E04" w:rsidR="00737E0A" w:rsidRDefault="00737E0A" w:rsidP="006050C9">
      <w:r>
        <w:tab/>
      </w:r>
      <w:r>
        <w:tab/>
      </w:r>
    </w:p>
    <w:sdt>
      <w:sdtPr>
        <w:alias w:val="PracticeName"/>
        <w:tag w:val="PracticeName"/>
        <w:id w:val="-215662964"/>
        <w:placeholder>
          <w:docPart w:val="12C4A60DBAE34A49B2B10264EBD212BE"/>
        </w:placeholder>
        <w:showingPlcHdr/>
        <w:text/>
      </w:sdtPr>
      <w:sdtContent>
        <w:p w14:paraId="430955AE" w14:textId="548A4F3F" w:rsidR="0061291D" w:rsidRDefault="006050C9" w:rsidP="001B78CD">
          <w:pPr>
            <w:ind w:left="1440" w:firstLine="720"/>
          </w:pPr>
          <w:r w:rsidRPr="00CF4F8B">
            <w:rPr>
              <w:rStyle w:val="PlaceholderText"/>
              <w:color w:val="auto"/>
              <w:sz w:val="28"/>
              <w:szCs w:val="28"/>
            </w:rPr>
            <w:t>High Street Surgery</w:t>
          </w:r>
        </w:p>
      </w:sdtContent>
    </w:sdt>
    <w:p w14:paraId="7C7FAC7C" w14:textId="77777777" w:rsidR="001B78CD" w:rsidRPr="001B78CD" w:rsidRDefault="001B78CD" w:rsidP="001B78CD"/>
    <w:p w14:paraId="7CC20C2A" w14:textId="77777777" w:rsidR="001B78CD" w:rsidRPr="001B78CD" w:rsidRDefault="001B78CD" w:rsidP="001B78CD"/>
    <w:p w14:paraId="7982CB4C" w14:textId="77777777" w:rsidR="001B78CD" w:rsidRPr="001B78CD" w:rsidRDefault="001B78CD" w:rsidP="001B78CD"/>
    <w:p w14:paraId="7E757571" w14:textId="77777777" w:rsidR="001B78CD" w:rsidRPr="001B78CD" w:rsidRDefault="001B78CD" w:rsidP="001B78CD"/>
    <w:p w14:paraId="318BF0A3" w14:textId="77777777" w:rsidR="001B78CD" w:rsidRPr="001B78CD" w:rsidRDefault="001B78CD" w:rsidP="001B78CD"/>
    <w:p w14:paraId="45223D8E" w14:textId="77777777" w:rsidR="001B78CD" w:rsidRPr="001B78CD" w:rsidRDefault="001B78CD" w:rsidP="001B78CD"/>
    <w:p w14:paraId="17E9D991" w14:textId="77777777" w:rsidR="001B78CD" w:rsidRPr="001B78CD" w:rsidRDefault="001B78CD" w:rsidP="001B78CD"/>
    <w:p w14:paraId="68BB5E2E" w14:textId="77777777" w:rsidR="001B78CD" w:rsidRPr="001B78CD" w:rsidRDefault="001B78CD" w:rsidP="001B78CD"/>
    <w:p w14:paraId="122A052C" w14:textId="77777777" w:rsidR="001B78CD" w:rsidRPr="001B78CD" w:rsidRDefault="001B78CD" w:rsidP="001B78CD"/>
    <w:p w14:paraId="50EEF82D" w14:textId="77777777" w:rsidR="001B78CD" w:rsidRPr="001B78CD" w:rsidRDefault="001B78CD" w:rsidP="001B78CD"/>
    <w:p w14:paraId="5E40C7A8" w14:textId="77777777" w:rsidR="001B78CD" w:rsidRPr="001B78CD" w:rsidRDefault="001B78CD" w:rsidP="001B78CD"/>
    <w:p w14:paraId="69143068" w14:textId="77777777" w:rsidR="001B78CD" w:rsidRPr="001B78CD" w:rsidRDefault="001B78CD" w:rsidP="001B78CD"/>
    <w:p w14:paraId="688F8227" w14:textId="77777777" w:rsidR="001B78CD" w:rsidRPr="001B78CD" w:rsidRDefault="001B78CD" w:rsidP="001B78CD"/>
    <w:p w14:paraId="42048DBA" w14:textId="77777777" w:rsidR="001B78CD" w:rsidRPr="001B78CD" w:rsidRDefault="001B78CD" w:rsidP="001B78CD"/>
    <w:p w14:paraId="65F01B82" w14:textId="77777777" w:rsidR="001B78CD" w:rsidRPr="001B78CD" w:rsidRDefault="001B78CD" w:rsidP="001B78CD"/>
    <w:p w14:paraId="388987B0" w14:textId="77777777" w:rsidR="001B78CD" w:rsidRPr="001B78CD" w:rsidRDefault="001B78CD" w:rsidP="001B78CD"/>
    <w:p w14:paraId="70585A08" w14:textId="77777777" w:rsidR="001B78CD" w:rsidRDefault="001B78CD" w:rsidP="001B78CD"/>
    <w:sdt>
      <w:sdtPr>
        <w:rPr>
          <w:sz w:val="20"/>
          <w:szCs w:val="20"/>
        </w:rPr>
        <w:alias w:val="Date"/>
        <w:tag w:val="Date"/>
        <w:id w:val="1608228111"/>
        <w:placeholder>
          <w:docPart w:val="DefaultPlaceholder_-1854013440"/>
        </w:placeholder>
        <w:text/>
      </w:sdtPr>
      <w:sdtContent>
        <w:p w14:paraId="1EED0852" w14:textId="34EDD93C" w:rsidR="001B78CD" w:rsidRPr="008D1AD1" w:rsidRDefault="001B78CD" w:rsidP="001B78CD">
          <w:pPr>
            <w:jc w:val="right"/>
            <w:rPr>
              <w:sz w:val="20"/>
              <w:szCs w:val="20"/>
            </w:rPr>
          </w:pPr>
          <w:r w:rsidRPr="008D1AD1">
            <w:rPr>
              <w:sz w:val="20"/>
              <w:szCs w:val="20"/>
            </w:rPr>
            <w:t>12/9/2022 11:09:34 AM</w:t>
          </w:r>
        </w:p>
      </w:sdtContent>
    </w:sdt>
    <w:sectPr w:rsidR="001B78CD" w:rsidRPr="008D1AD1" w:rsidSect="00C16098">
      <w:headerReference w:type="even" r:id="rId10"/>
      <w:head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F6FB" w14:textId="77777777" w:rsidR="008B60EE" w:rsidRDefault="008B60EE" w:rsidP="007356DA">
      <w:r>
        <w:separator/>
      </w:r>
    </w:p>
  </w:endnote>
  <w:endnote w:type="continuationSeparator" w:id="0">
    <w:p w14:paraId="49B6C9FF" w14:textId="77777777" w:rsidR="008B60EE" w:rsidRDefault="008B60EE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ACE5" w14:textId="77777777" w:rsidR="008B60EE" w:rsidRDefault="008B60EE" w:rsidP="007356DA">
      <w:r>
        <w:separator/>
      </w:r>
    </w:p>
  </w:footnote>
  <w:footnote w:type="continuationSeparator" w:id="0">
    <w:p w14:paraId="326CB5D8" w14:textId="77777777" w:rsidR="008B60EE" w:rsidRDefault="008B60EE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4AC57249" w:rsidR="007356DA" w:rsidRDefault="00000000">
    <w:pPr>
      <w:pStyle w:val="Header"/>
    </w:pPr>
    <w:r>
      <w:rPr>
        <w:noProof/>
      </w:rPr>
      <w:pict w14:anchorId="13BE2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766" o:spid="_x0000_s1027" type="#_x0000_t75" alt="/Users/paulward/Documents/NHS England/1037_NHS England - RCGP CERTIFICATE update/Stage 1/Assets/1037_NHS England - RCGP CERTIFICATE update S1.jpg" style="position:absolute;margin-left:0;margin-top:0;width:595.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37_NHS England - RCGP CERTIFICATE upd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F4A0" w14:textId="6B0D22CF" w:rsidR="007356DA" w:rsidRDefault="00000000">
    <w:pPr>
      <w:pStyle w:val="Header"/>
    </w:pPr>
    <w:r>
      <w:rPr>
        <w:noProof/>
      </w:rPr>
      <w:pict w14:anchorId="71FD3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767" o:spid="_x0000_s1026" type="#_x0000_t75" alt="/Users/paulward/Documents/NHS England/1037_NHS England - RCGP CERTIFICATE update/Stage 1/Assets/1037_NHS England - RCGP CERTIFICATE update S1.jpg" style="position:absolute;margin-left:0;margin-top:0;width:595.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37_NHS England - RCGP CERTIFICATE upd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47A9545A" w:rsidR="007356DA" w:rsidRDefault="00000000">
    <w:pPr>
      <w:pStyle w:val="Header"/>
    </w:pPr>
    <w:r>
      <w:rPr>
        <w:noProof/>
      </w:rPr>
      <w:pict w14:anchorId="4615E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87765" o:spid="_x0000_s1025" type="#_x0000_t75" alt="/Users/paulward/Documents/NHS England/1037_NHS England - RCGP CERTIFICATE update/Stage 1/Assets/1037_NHS England - RCGP CERTIFICATE update S1.jpg" style="position:absolute;margin-left:0;margin-top:0;width:595.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37_NHS England - RCGP CERTIFICATE upd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0E7610"/>
    <w:rsid w:val="001217EA"/>
    <w:rsid w:val="001275D4"/>
    <w:rsid w:val="001A616A"/>
    <w:rsid w:val="001B78CD"/>
    <w:rsid w:val="00232BB1"/>
    <w:rsid w:val="0023633B"/>
    <w:rsid w:val="0024794E"/>
    <w:rsid w:val="002D5015"/>
    <w:rsid w:val="003348BC"/>
    <w:rsid w:val="00410CE2"/>
    <w:rsid w:val="00412A14"/>
    <w:rsid w:val="00502D78"/>
    <w:rsid w:val="00576E17"/>
    <w:rsid w:val="006050C9"/>
    <w:rsid w:val="0061291D"/>
    <w:rsid w:val="006A0DFD"/>
    <w:rsid w:val="007356DA"/>
    <w:rsid w:val="00737E0A"/>
    <w:rsid w:val="00765B70"/>
    <w:rsid w:val="00785050"/>
    <w:rsid w:val="007A3153"/>
    <w:rsid w:val="007A6E93"/>
    <w:rsid w:val="007D2CFF"/>
    <w:rsid w:val="0081394F"/>
    <w:rsid w:val="00817755"/>
    <w:rsid w:val="00835EA2"/>
    <w:rsid w:val="008B60EE"/>
    <w:rsid w:val="008D1AD1"/>
    <w:rsid w:val="009029FB"/>
    <w:rsid w:val="00946018"/>
    <w:rsid w:val="00A408FE"/>
    <w:rsid w:val="00A739A0"/>
    <w:rsid w:val="00A80B93"/>
    <w:rsid w:val="00B06CB0"/>
    <w:rsid w:val="00B928E1"/>
    <w:rsid w:val="00C16098"/>
    <w:rsid w:val="00C71326"/>
    <w:rsid w:val="00CF4F8B"/>
    <w:rsid w:val="00D40DC7"/>
    <w:rsid w:val="00D76029"/>
    <w:rsid w:val="00D90363"/>
    <w:rsid w:val="00E154F1"/>
    <w:rsid w:val="00E54060"/>
    <w:rsid w:val="00F365B8"/>
    <w:rsid w:val="00F67302"/>
    <w:rsid w:val="00FA695A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50C9"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902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4A60DBAE34A49B2B10264EBD2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9F55-3101-AB47-811C-E1F0AF4CBBEA}"/>
      </w:docPartPr>
      <w:docPartBody>
        <w:p w:rsidR="000768D2" w:rsidRDefault="006776E2" w:rsidP="006776E2">
          <w:pPr>
            <w:pStyle w:val="12C4A60DBAE34A49B2B10264EBD212BE"/>
          </w:pPr>
          <w:r w:rsidRPr="00A225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5B68-30CE-4789-8EAB-7B5D0C287BF6}"/>
      </w:docPartPr>
      <w:docPartBody>
        <w:p w:rsidR="00754619" w:rsidRDefault="000768D2">
          <w:r w:rsidRPr="001F30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2C"/>
    <w:rsid w:val="000768D2"/>
    <w:rsid w:val="006776E2"/>
    <w:rsid w:val="007059E0"/>
    <w:rsid w:val="00754619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8D2"/>
    <w:rPr>
      <w:color w:val="808080"/>
    </w:rPr>
  </w:style>
  <w:style w:type="paragraph" w:customStyle="1" w:styleId="12C4A60DBAE34A49B2B10264EBD212BE">
    <w:name w:val="12C4A60DBAE34A49B2B10264EBD212BE"/>
    <w:rsid w:val="00677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0" ma:contentTypeDescription="Create a new document." ma:contentTypeScope="" ma:versionID="f4275ebc31747754a3d9c50cbc4cb3ff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fdafffdd9c241d4a79f4ea273c06249d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D8848-5D13-4B0E-9ACD-EBDE39F62829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2.xml><?xml version="1.0" encoding="utf-8"?>
<ds:datastoreItem xmlns:ds="http://schemas.openxmlformats.org/officeDocument/2006/customXml" ds:itemID="{69A0D80C-24BE-4303-8D05-8B0E57605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36B33-8DAD-4727-B70D-0D5C2CB548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0A3B25-3024-4694-AFF7-4CE9EAB1C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S3.dotx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Katy Morson</cp:lastModifiedBy>
  <cp:revision>2</cp:revision>
  <dcterms:created xsi:type="dcterms:W3CDTF">2023-02-09T15:03:00Z</dcterms:created>
  <dcterms:modified xsi:type="dcterms:W3CDTF">2023-02-09T15:03:00Z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